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58" w:rsidRPr="000E7A35" w:rsidRDefault="009F4A58" w:rsidP="002115EB">
      <w:pPr>
        <w:jc w:val="center"/>
        <w:rPr>
          <w:b/>
          <w:sz w:val="32"/>
          <w:szCs w:val="32"/>
        </w:rPr>
      </w:pPr>
      <w:r w:rsidRPr="000E7A35">
        <w:rPr>
          <w:rFonts w:hint="eastAsia"/>
          <w:b/>
          <w:sz w:val="32"/>
          <w:szCs w:val="32"/>
        </w:rPr>
        <w:t>长江学子投票步骤</w:t>
      </w:r>
    </w:p>
    <w:p w:rsidR="009F4A58" w:rsidRDefault="009F4A58" w:rsidP="002115E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第一种、微信公众号投票</w:t>
      </w:r>
    </w:p>
    <w:p w:rsidR="009F4A58" w:rsidRDefault="009F4A58" w:rsidP="002115EB">
      <w:pPr>
        <w:rPr>
          <w:sz w:val="28"/>
          <w:szCs w:val="28"/>
        </w:rPr>
      </w:pPr>
      <w:r w:rsidRPr="00096EA8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0" o:spid="_x0000_i1025" type="#_x0000_t75" alt="8FAEB15547C36757434F5B3358476879.jpg" style="width:360.75pt;height:252pt;visibility:visible">
            <v:imagedata r:id="rId4" o:title=""/>
          </v:shape>
        </w:pict>
      </w:r>
    </w:p>
    <w:p w:rsidR="009F4A58" w:rsidRDefault="009F4A58" w:rsidP="002115E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微信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添加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搜索公众号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长江学子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会出现如图所示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点击关注</w:t>
      </w:r>
      <w:r w:rsidRPr="00096EA8">
        <w:rPr>
          <w:noProof/>
          <w:sz w:val="28"/>
          <w:szCs w:val="28"/>
        </w:rPr>
        <w:pict>
          <v:shape id="图片 1" o:spid="_x0000_i1026" type="#_x0000_t75" alt="A90B6B52AD87608C72ABB7997788A825.jpg" style="width:283.5pt;height:331.5pt;visibility:visible">
            <v:imagedata r:id="rId5" o:title=""/>
          </v:shape>
        </w:pict>
      </w:r>
    </w:p>
    <w:p w:rsidR="009F4A58" w:rsidRDefault="009F4A58" w:rsidP="002115E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关注后则进入公众号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会收到如下图的消息</w:t>
      </w:r>
    </w:p>
    <w:p w:rsidR="009F4A58" w:rsidRDefault="009F4A58" w:rsidP="002115EB">
      <w:pPr>
        <w:rPr>
          <w:sz w:val="28"/>
          <w:szCs w:val="28"/>
        </w:rPr>
      </w:pPr>
      <w:r w:rsidRPr="00096EA8">
        <w:rPr>
          <w:noProof/>
          <w:sz w:val="28"/>
          <w:szCs w:val="28"/>
        </w:rPr>
        <w:pict>
          <v:shape id="图片 2" o:spid="_x0000_i1027" type="#_x0000_t75" alt="D5503D609D0A127EC39B910A4BF42CE3.jpg" style="width:291.75pt;height:302.25pt;visibility:visible">
            <v:imagedata r:id="rId6" o:title=""/>
          </v:shape>
        </w:pict>
      </w:r>
    </w:p>
    <w:p w:rsidR="009F4A58" w:rsidRDefault="009F4A58" w:rsidP="002115E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点击图中消息则出现</w:t>
      </w:r>
      <w:r w:rsidRPr="00096EA8">
        <w:rPr>
          <w:noProof/>
          <w:sz w:val="28"/>
          <w:szCs w:val="28"/>
        </w:rPr>
        <w:pict>
          <v:shape id="图片 4" o:spid="_x0000_i1028" type="#_x0000_t75" alt="6705EA00C80D925252540BEFF3034C2A.jpg" style="width:356.25pt;height:295.5pt;visibility:visible">
            <v:imagedata r:id="rId7" o:title=""/>
          </v:shape>
        </w:pict>
      </w:r>
    </w:p>
    <w:p w:rsidR="009F4A58" w:rsidRPr="000E7A35" w:rsidRDefault="009F4A58" w:rsidP="002115EB">
      <w:pPr>
        <w:rPr>
          <w:b/>
          <w:sz w:val="28"/>
          <w:szCs w:val="28"/>
        </w:rPr>
      </w:pPr>
      <w:r w:rsidRPr="000E7A35">
        <w:rPr>
          <w:rFonts w:hint="eastAsia"/>
          <w:b/>
          <w:sz w:val="28"/>
          <w:szCs w:val="28"/>
        </w:rPr>
        <w:t>投</w:t>
      </w:r>
      <w:r w:rsidRPr="000E7A35">
        <w:rPr>
          <w:b/>
          <w:sz w:val="28"/>
          <w:szCs w:val="28"/>
        </w:rPr>
        <w:t>100</w:t>
      </w:r>
      <w:r w:rsidRPr="000E7A35">
        <w:rPr>
          <w:rFonts w:hint="eastAsia"/>
          <w:b/>
          <w:sz w:val="28"/>
          <w:szCs w:val="28"/>
        </w:rPr>
        <w:t>号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即</w:t>
      </w:r>
      <w:r w:rsidRPr="000E7A35">
        <w:rPr>
          <w:rFonts w:hint="eastAsia"/>
          <w:b/>
          <w:sz w:val="28"/>
          <w:szCs w:val="28"/>
        </w:rPr>
        <w:t>是</w:t>
      </w:r>
      <w:r>
        <w:rPr>
          <w:b/>
          <w:sz w:val="28"/>
          <w:szCs w:val="28"/>
        </w:rPr>
        <w:t xml:space="preserve">  </w:t>
      </w:r>
      <w:r w:rsidRPr="000E7A35">
        <w:rPr>
          <w:rFonts w:hint="eastAsia"/>
          <w:b/>
          <w:sz w:val="28"/>
          <w:szCs w:val="28"/>
        </w:rPr>
        <w:t>我院</w:t>
      </w:r>
      <w:r>
        <w:rPr>
          <w:b/>
          <w:sz w:val="28"/>
          <w:szCs w:val="28"/>
        </w:rPr>
        <w:t xml:space="preserve">   </w:t>
      </w:r>
      <w:r w:rsidRPr="000E7A35">
        <w:rPr>
          <w:rFonts w:hint="eastAsia"/>
          <w:b/>
          <w:sz w:val="28"/>
          <w:szCs w:val="28"/>
        </w:rPr>
        <w:t>赵峰同学</w:t>
      </w:r>
    </w:p>
    <w:p w:rsidR="009F4A58" w:rsidRPr="000E7A35" w:rsidRDefault="009F4A58" w:rsidP="002115EB">
      <w:pPr>
        <w:rPr>
          <w:b/>
          <w:sz w:val="28"/>
          <w:szCs w:val="28"/>
        </w:rPr>
      </w:pPr>
      <w:r w:rsidRPr="000E7A35">
        <w:rPr>
          <w:rFonts w:hint="eastAsia"/>
          <w:b/>
          <w:sz w:val="28"/>
          <w:szCs w:val="28"/>
        </w:rPr>
        <w:t>二</w:t>
      </w:r>
      <w:r>
        <w:rPr>
          <w:rFonts w:hint="eastAsia"/>
          <w:b/>
          <w:sz w:val="28"/>
          <w:szCs w:val="28"/>
        </w:rPr>
        <w:t>、</w:t>
      </w:r>
      <w:r w:rsidRPr="000E7A35">
        <w:rPr>
          <w:rFonts w:hint="eastAsia"/>
          <w:b/>
          <w:sz w:val="28"/>
          <w:szCs w:val="28"/>
        </w:rPr>
        <w:t>网页投票</w:t>
      </w:r>
    </w:p>
    <w:p w:rsidR="009F4A58" w:rsidRPr="00AC4FE0" w:rsidRDefault="009F4A58" w:rsidP="002115EB">
      <w:pPr>
        <w:rPr>
          <w:sz w:val="28"/>
          <w:szCs w:val="28"/>
        </w:rPr>
      </w:pPr>
      <w:r w:rsidRPr="00096EA8">
        <w:rPr>
          <w:noProof/>
          <w:sz w:val="28"/>
          <w:szCs w:val="28"/>
        </w:rPr>
        <w:pict>
          <v:shape id="图片 5" o:spid="_x0000_i1029" type="#_x0000_t75" alt="ADDF4B3DC1A985D18ACCD3B6694D449D.jpg" style="width:410.25pt;height:243pt;visibility:visible">
            <v:imagedata r:id="rId8" o:title=""/>
          </v:shape>
        </w:pict>
      </w:r>
    </w:p>
    <w:p w:rsidR="009F4A58" w:rsidRDefault="009F4A58" w:rsidP="002115E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网址</w:t>
      </w:r>
      <w:hyperlink r:id="rId9" w:history="1">
        <w:r w:rsidRPr="008D2D60">
          <w:rPr>
            <w:rStyle w:val="Hyperlink"/>
            <w:sz w:val="28"/>
            <w:szCs w:val="28"/>
          </w:rPr>
          <w:t>http://www.hb.xinhuanet.com/zhuanti/15two/cjxztp/index.html</w:t>
        </w:r>
      </w:hyperlink>
    </w:p>
    <w:p w:rsidR="009F4A58" w:rsidRDefault="009F4A58" w:rsidP="002115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用电脑打开网页即可</w:t>
      </w:r>
    </w:p>
    <w:p w:rsidR="009F4A58" w:rsidRDefault="009F4A58" w:rsidP="002115EB">
      <w:pPr>
        <w:rPr>
          <w:sz w:val="28"/>
          <w:szCs w:val="28"/>
        </w:rPr>
      </w:pPr>
      <w:r w:rsidRPr="00096EA8">
        <w:rPr>
          <w:noProof/>
          <w:sz w:val="28"/>
          <w:szCs w:val="28"/>
        </w:rPr>
        <w:pict>
          <v:shape id="图片 6" o:spid="_x0000_i1030" type="#_x0000_t75" alt="7@~KVG]LV540VC5Q]KS0PHT.jpg" style="width:204.75pt;height:282pt;visibility:visible">
            <v:imagedata r:id="rId10" o:title=""/>
          </v:shape>
        </w:pict>
      </w:r>
    </w:p>
    <w:p w:rsidR="009F4A58" w:rsidRDefault="009F4A58" w:rsidP="002115E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选中小框点击一下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然后鼠标拉到最下方投票</w:t>
      </w:r>
    </w:p>
    <w:p w:rsidR="009F4A58" w:rsidRDefault="009F4A58" w:rsidP="002115EB">
      <w:pPr>
        <w:rPr>
          <w:sz w:val="28"/>
          <w:szCs w:val="28"/>
        </w:rPr>
      </w:pPr>
      <w:r w:rsidRPr="00096EA8">
        <w:rPr>
          <w:noProof/>
          <w:sz w:val="28"/>
          <w:szCs w:val="28"/>
        </w:rPr>
        <w:pict>
          <v:shape id="图片 7" o:spid="_x0000_i1031" type="#_x0000_t75" alt="3TVR`2VYYGF_GM{[1FNI733.jpg" style="width:237pt;height:186pt;visibility:visible">
            <v:imagedata r:id="rId11" o:title=""/>
          </v:shape>
        </w:pict>
      </w:r>
    </w:p>
    <w:p w:rsidR="009F4A58" w:rsidRDefault="009F4A58" w:rsidP="002115E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点击投票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出现验证码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验证码输入后就完成投票了</w:t>
      </w:r>
      <w:r>
        <w:rPr>
          <w:sz w:val="28"/>
          <w:szCs w:val="28"/>
        </w:rPr>
        <w:t xml:space="preserve"> </w:t>
      </w:r>
    </w:p>
    <w:p w:rsidR="009F4A58" w:rsidRDefault="009F4A58" w:rsidP="002115EB">
      <w:pPr>
        <w:rPr>
          <w:sz w:val="28"/>
          <w:szCs w:val="28"/>
        </w:rPr>
      </w:pPr>
      <w:r w:rsidRPr="00096EA8">
        <w:rPr>
          <w:noProof/>
          <w:sz w:val="28"/>
          <w:szCs w:val="28"/>
        </w:rPr>
        <w:pict>
          <v:shape id="图片 8" o:spid="_x0000_i1032" type="#_x0000_t75" alt="K)BDAREWEBSI[{N@`]46WLG.png" style="width:336pt;height:146.25pt;visibility:visible">
            <v:imagedata r:id="rId12" o:title=""/>
          </v:shape>
        </w:pict>
      </w:r>
    </w:p>
    <w:p w:rsidR="009F4A58" w:rsidRDefault="009F4A58" w:rsidP="002115E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投票完毕。</w:t>
      </w:r>
    </w:p>
    <w:p w:rsidR="009F4A58" w:rsidRDefault="009F4A58" w:rsidP="002115EB">
      <w:pPr>
        <w:rPr>
          <w:sz w:val="28"/>
          <w:szCs w:val="28"/>
        </w:rPr>
      </w:pPr>
    </w:p>
    <w:p w:rsidR="009F4A58" w:rsidRDefault="009F4A58" w:rsidP="002115EB">
      <w:pPr>
        <w:rPr>
          <w:sz w:val="28"/>
          <w:szCs w:val="28"/>
        </w:rPr>
      </w:pPr>
    </w:p>
    <w:p w:rsidR="009F4A58" w:rsidRDefault="009F4A58" w:rsidP="002115EB">
      <w:pPr>
        <w:rPr>
          <w:sz w:val="28"/>
          <w:szCs w:val="28"/>
        </w:rPr>
      </w:pPr>
    </w:p>
    <w:p w:rsidR="009F4A58" w:rsidRDefault="009F4A58" w:rsidP="002115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rFonts w:hint="eastAsia"/>
          <w:sz w:val="28"/>
          <w:szCs w:val="28"/>
        </w:rPr>
        <w:t>学生工作处</w:t>
      </w:r>
    </w:p>
    <w:p w:rsidR="009F4A58" w:rsidRPr="00F63564" w:rsidRDefault="009F4A58" w:rsidP="002115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5"/>
          <w:attr w:name="Year" w:val="2015"/>
        </w:smartTagPr>
        <w:r>
          <w:rPr>
            <w:sz w:val="28"/>
            <w:szCs w:val="28"/>
          </w:rPr>
          <w:t>2015</w:t>
        </w:r>
        <w:r>
          <w:rPr>
            <w:rFonts w:hint="eastAsia"/>
            <w:sz w:val="28"/>
            <w:szCs w:val="28"/>
          </w:rPr>
          <w:t>年</w:t>
        </w:r>
        <w:r>
          <w:rPr>
            <w:sz w:val="28"/>
            <w:szCs w:val="28"/>
          </w:rPr>
          <w:t>5</w:t>
        </w:r>
        <w:r>
          <w:rPr>
            <w:rFonts w:hint="eastAsia"/>
            <w:sz w:val="28"/>
            <w:szCs w:val="28"/>
          </w:rPr>
          <w:t>月</w:t>
        </w:r>
        <w:r>
          <w:rPr>
            <w:sz w:val="28"/>
            <w:szCs w:val="28"/>
          </w:rPr>
          <w:t>19</w:t>
        </w:r>
        <w:r>
          <w:rPr>
            <w:rFonts w:hint="eastAsia"/>
            <w:sz w:val="28"/>
            <w:szCs w:val="28"/>
          </w:rPr>
          <w:t>日</w:t>
        </w:r>
      </w:smartTag>
    </w:p>
    <w:sectPr w:rsidR="009F4A58" w:rsidRPr="00F63564" w:rsidSect="00192C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5EB"/>
    <w:rsid w:val="00096EA8"/>
    <w:rsid w:val="000E7A35"/>
    <w:rsid w:val="00192C30"/>
    <w:rsid w:val="002115EB"/>
    <w:rsid w:val="00235982"/>
    <w:rsid w:val="005D580D"/>
    <w:rsid w:val="007B530C"/>
    <w:rsid w:val="008D2D60"/>
    <w:rsid w:val="009F4A58"/>
    <w:rsid w:val="00AC4FE0"/>
    <w:rsid w:val="00AD2102"/>
    <w:rsid w:val="00D03C33"/>
    <w:rsid w:val="00F6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3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D580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580D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AC4FE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://www.hb.xinhuanet.com/zhuanti/15two/cjxztp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4</Pages>
  <Words>62</Words>
  <Characters>360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4</cp:revision>
  <dcterms:created xsi:type="dcterms:W3CDTF">2015-05-18T11:46:00Z</dcterms:created>
  <dcterms:modified xsi:type="dcterms:W3CDTF">2015-05-19T03:11:00Z</dcterms:modified>
</cp:coreProperties>
</file>